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93" w:rsidRPr="00B958E7" w:rsidRDefault="00971193" w:rsidP="00B958E7">
      <w:pPr>
        <w:pStyle w:val="western"/>
        <w:spacing w:before="0" w:beforeAutospacing="0" w:after="0"/>
        <w:ind w:left="5098"/>
        <w:rPr>
          <w:rFonts w:ascii="Times New Roman" w:hAnsi="Times New Roman"/>
        </w:rPr>
      </w:pPr>
      <w:r w:rsidRPr="00B958E7">
        <w:rPr>
          <w:rFonts w:ascii="Times New Roman" w:hAnsi="Times New Roman"/>
        </w:rPr>
        <w:t xml:space="preserve">Директору </w:t>
      </w:r>
      <w:r w:rsidR="00B958E7" w:rsidRPr="00B958E7">
        <w:rPr>
          <w:rFonts w:ascii="Times New Roman" w:hAnsi="Times New Roman"/>
        </w:rPr>
        <w:t>МОУ школы-интерната № 2</w:t>
      </w:r>
    </w:p>
    <w:p w:rsidR="00B958E7" w:rsidRPr="00B958E7" w:rsidRDefault="00B958E7" w:rsidP="00B958E7">
      <w:pPr>
        <w:pStyle w:val="western"/>
        <w:spacing w:before="0" w:beforeAutospacing="0" w:after="0"/>
        <w:ind w:left="5098"/>
        <w:rPr>
          <w:rFonts w:ascii="Times New Roman" w:hAnsi="Times New Roman"/>
        </w:rPr>
      </w:pPr>
      <w:r w:rsidRPr="00B958E7">
        <w:rPr>
          <w:rFonts w:ascii="Times New Roman" w:hAnsi="Times New Roman"/>
        </w:rPr>
        <w:t>«Рыбинский кадетский корпус»</w:t>
      </w:r>
    </w:p>
    <w:p w:rsidR="00B958E7" w:rsidRPr="00B958E7" w:rsidRDefault="00B958E7" w:rsidP="00B958E7">
      <w:pPr>
        <w:pStyle w:val="western"/>
        <w:spacing w:before="0" w:beforeAutospacing="0" w:after="0"/>
        <w:ind w:left="5098"/>
      </w:pPr>
      <w:r w:rsidRPr="00B958E7">
        <w:rPr>
          <w:rFonts w:ascii="Times New Roman" w:hAnsi="Times New Roman"/>
        </w:rPr>
        <w:t>В.П. Калагаеву</w:t>
      </w:r>
    </w:p>
    <w:p w:rsidR="00971193" w:rsidRPr="00B958E7" w:rsidRDefault="00B958E7" w:rsidP="00B958E7">
      <w:pPr>
        <w:pStyle w:val="western"/>
        <w:spacing w:before="0" w:beforeAutospacing="0" w:after="0"/>
        <w:ind w:left="5098"/>
      </w:pPr>
      <w:bookmarkStart w:id="0" w:name="YANDEX_11"/>
      <w:bookmarkEnd w:id="0"/>
      <w:r w:rsidRPr="00B958E7">
        <w:rPr>
          <w:rStyle w:val="highlight"/>
          <w:rFonts w:ascii="Times New Roman" w:hAnsi="Times New Roman"/>
        </w:rPr>
        <w:t xml:space="preserve">от </w:t>
      </w:r>
      <w:r w:rsidR="00971193" w:rsidRPr="00B958E7">
        <w:rPr>
          <w:rStyle w:val="highlight"/>
          <w:rFonts w:ascii="Times New Roman" w:hAnsi="Times New Roman"/>
        </w:rPr>
        <w:t> </w:t>
      </w:r>
      <w:r w:rsidR="00971193" w:rsidRPr="00B958E7">
        <w:rPr>
          <w:rFonts w:ascii="Times New Roman" w:hAnsi="Times New Roman"/>
        </w:rPr>
        <w:t>_______________</w:t>
      </w:r>
      <w:r w:rsidRPr="00B958E7">
        <w:rPr>
          <w:rFonts w:ascii="Times New Roman" w:hAnsi="Times New Roman"/>
        </w:rPr>
        <w:t>___________</w:t>
      </w:r>
    </w:p>
    <w:p w:rsidR="00971193" w:rsidRPr="00B958E7" w:rsidRDefault="00971193" w:rsidP="00B958E7">
      <w:pPr>
        <w:pStyle w:val="western"/>
        <w:spacing w:before="0" w:beforeAutospacing="0" w:after="0"/>
        <w:ind w:left="5098"/>
      </w:pPr>
      <w:r w:rsidRPr="00B958E7">
        <w:rPr>
          <w:rFonts w:ascii="Times New Roman" w:hAnsi="Times New Roman"/>
        </w:rPr>
        <w:t>(</w:t>
      </w:r>
      <w:r w:rsidR="00B958E7">
        <w:rPr>
          <w:rFonts w:ascii="Times New Roman" w:hAnsi="Times New Roman"/>
        </w:rPr>
        <w:t>ф.и</w:t>
      </w:r>
      <w:r w:rsidRPr="00B958E7">
        <w:rPr>
          <w:rFonts w:ascii="Times New Roman" w:hAnsi="Times New Roman"/>
        </w:rPr>
        <w:t>.</w:t>
      </w:r>
      <w:r w:rsidR="00B958E7">
        <w:rPr>
          <w:rFonts w:ascii="Times New Roman" w:hAnsi="Times New Roman"/>
        </w:rPr>
        <w:t>о</w:t>
      </w:r>
      <w:r w:rsidRPr="00B958E7">
        <w:rPr>
          <w:rFonts w:ascii="Times New Roman" w:hAnsi="Times New Roman"/>
        </w:rPr>
        <w:t>)</w:t>
      </w:r>
    </w:p>
    <w:p w:rsidR="00971193" w:rsidRPr="00B958E7" w:rsidRDefault="00B958E7" w:rsidP="00B958E7">
      <w:pPr>
        <w:pStyle w:val="western"/>
        <w:spacing w:before="0" w:beforeAutospacing="0" w:after="0"/>
        <w:ind w:left="5098"/>
      </w:pPr>
      <w:r>
        <w:rPr>
          <w:rFonts w:ascii="Times New Roman" w:hAnsi="Times New Roman"/>
        </w:rPr>
        <w:t>п</w:t>
      </w:r>
      <w:r w:rsidR="00971193" w:rsidRPr="00B958E7">
        <w:rPr>
          <w:rFonts w:ascii="Times New Roman" w:hAnsi="Times New Roman"/>
        </w:rPr>
        <w:t>роживающих по адресу:</w:t>
      </w:r>
    </w:p>
    <w:p w:rsidR="00971193" w:rsidRPr="008E3EC3" w:rsidRDefault="00971193" w:rsidP="00B958E7">
      <w:pPr>
        <w:pStyle w:val="western"/>
        <w:spacing w:before="0" w:beforeAutospacing="0" w:after="0"/>
        <w:ind w:left="5098"/>
        <w:rPr>
          <w:rFonts w:ascii="Times New Roman" w:hAnsi="Times New Roman"/>
          <w:u w:val="single"/>
        </w:rPr>
      </w:pPr>
      <w:r w:rsidRPr="008E3EC3">
        <w:rPr>
          <w:rFonts w:ascii="Times New Roman" w:hAnsi="Times New Roman"/>
          <w:u w:val="single"/>
        </w:rPr>
        <w:t>_________________________</w:t>
      </w:r>
    </w:p>
    <w:p w:rsidR="008E3EC3" w:rsidRPr="00B958E7" w:rsidRDefault="008E3EC3" w:rsidP="00B958E7">
      <w:pPr>
        <w:pStyle w:val="western"/>
        <w:spacing w:before="0" w:beforeAutospacing="0" w:after="0"/>
        <w:ind w:left="5098"/>
      </w:pPr>
    </w:p>
    <w:p w:rsidR="00971193" w:rsidRPr="00B958E7" w:rsidRDefault="00B958E7" w:rsidP="00B958E7">
      <w:pPr>
        <w:pStyle w:val="western"/>
        <w:spacing w:before="0" w:beforeAutospacing="0" w:after="0"/>
        <w:ind w:left="5098"/>
      </w:pPr>
      <w:r w:rsidRPr="00B958E7">
        <w:rPr>
          <w:rFonts w:ascii="Times New Roman" w:hAnsi="Times New Roman"/>
        </w:rPr>
        <w:t>т</w:t>
      </w:r>
      <w:r w:rsidR="00971193" w:rsidRPr="00B958E7">
        <w:rPr>
          <w:rFonts w:ascii="Times New Roman" w:hAnsi="Times New Roman"/>
        </w:rPr>
        <w:t>елефон</w:t>
      </w:r>
      <w:r w:rsidR="00971193" w:rsidRPr="008E3EC3">
        <w:rPr>
          <w:rFonts w:ascii="Times New Roman" w:hAnsi="Times New Roman"/>
          <w:u w:val="single"/>
        </w:rPr>
        <w:t>__________________</w:t>
      </w:r>
    </w:p>
    <w:p w:rsidR="00B958E7" w:rsidRDefault="00B958E7" w:rsidP="00B958E7">
      <w:pPr>
        <w:pStyle w:val="western"/>
        <w:spacing w:before="0" w:beforeAutospacing="0" w:after="0"/>
        <w:rPr>
          <w:rStyle w:val="highlight"/>
          <w:rFonts w:ascii="Times New Roman" w:hAnsi="Times New Roman"/>
        </w:rPr>
      </w:pPr>
      <w:bookmarkStart w:id="1" w:name="YANDEX_12"/>
      <w:bookmarkEnd w:id="1"/>
    </w:p>
    <w:p w:rsidR="00971193" w:rsidRDefault="00971193" w:rsidP="00B958E7">
      <w:pPr>
        <w:pStyle w:val="western"/>
        <w:spacing w:before="0" w:beforeAutospacing="0" w:after="0"/>
        <w:jc w:val="center"/>
        <w:rPr>
          <w:rStyle w:val="highlight"/>
          <w:rFonts w:ascii="Times New Roman" w:hAnsi="Times New Roman"/>
        </w:rPr>
      </w:pPr>
      <w:r w:rsidRPr="00B958E7">
        <w:rPr>
          <w:rStyle w:val="highlight"/>
          <w:rFonts w:ascii="Times New Roman" w:hAnsi="Times New Roman"/>
        </w:rPr>
        <w:t>ЗАЯВЛЕНИЕ</w:t>
      </w:r>
    </w:p>
    <w:p w:rsidR="00B958E7" w:rsidRPr="00B958E7" w:rsidRDefault="00B958E7" w:rsidP="00B958E7">
      <w:pPr>
        <w:pStyle w:val="western"/>
        <w:spacing w:before="240" w:beforeAutospacing="0" w:after="0"/>
        <w:jc w:val="center"/>
      </w:pPr>
    </w:p>
    <w:p w:rsidR="00971193" w:rsidRPr="00B958E7" w:rsidRDefault="00971193" w:rsidP="00B958E7">
      <w:pPr>
        <w:pStyle w:val="western"/>
        <w:spacing w:before="240" w:beforeAutospacing="0" w:after="0"/>
      </w:pPr>
      <w:r w:rsidRPr="00B958E7">
        <w:rPr>
          <w:rFonts w:ascii="Times New Roman" w:hAnsi="Times New Roman"/>
        </w:rPr>
        <w:t>Прошу Вас зачислить моего ребенка ____________________________________________________,</w:t>
      </w:r>
    </w:p>
    <w:p w:rsidR="00971193" w:rsidRPr="00B958E7" w:rsidRDefault="00971193" w:rsidP="00B958E7">
      <w:pPr>
        <w:pStyle w:val="western"/>
        <w:spacing w:before="240" w:beforeAutospacing="0" w:after="0"/>
      </w:pPr>
      <w:r w:rsidRPr="00B958E7">
        <w:rPr>
          <w:rFonts w:ascii="Times New Roman" w:hAnsi="Times New Roman"/>
        </w:rPr>
        <w:t>(ф.и.о.)</w:t>
      </w:r>
    </w:p>
    <w:p w:rsidR="00971193" w:rsidRPr="00B958E7" w:rsidRDefault="00971193" w:rsidP="00B958E7">
      <w:pPr>
        <w:pStyle w:val="western"/>
        <w:spacing w:before="240" w:beforeAutospacing="0" w:after="0"/>
      </w:pPr>
      <w:r w:rsidRPr="00B958E7">
        <w:rPr>
          <w:rFonts w:ascii="Times New Roman" w:hAnsi="Times New Roman"/>
        </w:rPr>
        <w:t>Дата рождения __________________, ученика (цу) _______________ класса</w:t>
      </w:r>
    </w:p>
    <w:p w:rsidR="008E3EC3" w:rsidRDefault="00971193" w:rsidP="00B958E7">
      <w:pPr>
        <w:pStyle w:val="western"/>
        <w:spacing w:before="240" w:beforeAutospacing="0" w:after="0"/>
        <w:rPr>
          <w:rFonts w:ascii="Times New Roman" w:hAnsi="Times New Roman"/>
        </w:rPr>
      </w:pPr>
      <w:r w:rsidRPr="00B958E7">
        <w:rPr>
          <w:rFonts w:ascii="Times New Roman" w:hAnsi="Times New Roman"/>
        </w:rPr>
        <w:t xml:space="preserve">в </w:t>
      </w:r>
      <w:r w:rsidR="008E3EC3">
        <w:rPr>
          <w:rFonts w:ascii="Times New Roman" w:hAnsi="Times New Roman"/>
        </w:rPr>
        <w:t xml:space="preserve">пришкольный </w:t>
      </w:r>
      <w:r w:rsidRPr="00B958E7">
        <w:rPr>
          <w:rStyle w:val="highlight"/>
          <w:rFonts w:ascii="Times New Roman" w:hAnsi="Times New Roman"/>
        </w:rPr>
        <w:t>лагерь </w:t>
      </w:r>
      <w:r w:rsidRPr="00B958E7">
        <w:rPr>
          <w:rFonts w:ascii="Times New Roman" w:hAnsi="Times New Roman"/>
        </w:rPr>
        <w:t xml:space="preserve"> с дневным пребыванием детей </w:t>
      </w:r>
    </w:p>
    <w:p w:rsidR="00971193" w:rsidRPr="00B958E7" w:rsidRDefault="00520345" w:rsidP="00B958E7">
      <w:pPr>
        <w:pStyle w:val="western"/>
        <w:spacing w:before="240" w:beforeAutospacing="0" w:after="0"/>
      </w:pPr>
      <w:r>
        <w:rPr>
          <w:rFonts w:ascii="Times New Roman" w:hAnsi="Times New Roman"/>
        </w:rPr>
        <w:t xml:space="preserve">с </w:t>
      </w:r>
      <w:r w:rsidR="00225D8B">
        <w:rPr>
          <w:rFonts w:ascii="Times New Roman" w:hAnsi="Times New Roman"/>
        </w:rPr>
        <w:t>2</w:t>
      </w:r>
      <w:r w:rsidR="006E30D0">
        <w:rPr>
          <w:rFonts w:ascii="Times New Roman" w:hAnsi="Times New Roman"/>
        </w:rPr>
        <w:t>9</w:t>
      </w:r>
      <w:r>
        <w:rPr>
          <w:rFonts w:ascii="Times New Roman" w:hAnsi="Times New Roman"/>
        </w:rPr>
        <w:t>.0</w:t>
      </w:r>
      <w:r w:rsidR="006E30D0">
        <w:rPr>
          <w:rFonts w:ascii="Times New Roman" w:hAnsi="Times New Roman"/>
        </w:rPr>
        <w:t>5</w:t>
      </w:r>
      <w:r>
        <w:rPr>
          <w:rFonts w:ascii="Times New Roman" w:hAnsi="Times New Roman"/>
        </w:rPr>
        <w:t>.202</w:t>
      </w:r>
      <w:r w:rsidR="006E30D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по</w:t>
      </w:r>
      <w:r w:rsidR="00225D8B">
        <w:rPr>
          <w:rFonts w:ascii="Times New Roman" w:hAnsi="Times New Roman"/>
        </w:rPr>
        <w:t xml:space="preserve"> </w:t>
      </w:r>
      <w:r w:rsidR="006E30D0">
        <w:rPr>
          <w:rFonts w:ascii="Times New Roman" w:hAnsi="Times New Roman"/>
        </w:rPr>
        <w:t>22</w:t>
      </w:r>
      <w:r>
        <w:rPr>
          <w:rFonts w:ascii="Times New Roman" w:hAnsi="Times New Roman"/>
        </w:rPr>
        <w:t>.0</w:t>
      </w:r>
      <w:r w:rsidR="006E30D0">
        <w:rPr>
          <w:rFonts w:ascii="Times New Roman" w:hAnsi="Times New Roman"/>
        </w:rPr>
        <w:t>6</w:t>
      </w:r>
      <w:r>
        <w:rPr>
          <w:rFonts w:ascii="Times New Roman" w:hAnsi="Times New Roman"/>
        </w:rPr>
        <w:t>.202</w:t>
      </w:r>
      <w:r w:rsidR="006E30D0">
        <w:rPr>
          <w:rFonts w:ascii="Times New Roman" w:hAnsi="Times New Roman"/>
        </w:rPr>
        <w:t>3</w:t>
      </w:r>
      <w:r w:rsidR="00971193" w:rsidRPr="00B958E7">
        <w:rPr>
          <w:rFonts w:ascii="Times New Roman" w:hAnsi="Times New Roman"/>
        </w:rPr>
        <w:t xml:space="preserve"> года</w:t>
      </w:r>
    </w:p>
    <w:p w:rsidR="00971193" w:rsidRPr="00B958E7" w:rsidRDefault="00971193" w:rsidP="00B958E7">
      <w:pPr>
        <w:pStyle w:val="western"/>
        <w:spacing w:before="240" w:beforeAutospacing="0" w:after="0"/>
      </w:pPr>
      <w:r w:rsidRPr="00B958E7">
        <w:rPr>
          <w:rFonts w:ascii="Times New Roman" w:hAnsi="Times New Roman"/>
        </w:rPr>
        <w:t xml:space="preserve">Сведения о </w:t>
      </w:r>
      <w:bookmarkStart w:id="2" w:name="YANDEX_14"/>
      <w:bookmarkEnd w:id="2"/>
      <w:r w:rsidRPr="00B958E7">
        <w:rPr>
          <w:rStyle w:val="highlight"/>
          <w:rFonts w:ascii="Times New Roman" w:hAnsi="Times New Roman"/>
        </w:rPr>
        <w:t> родителях</w:t>
      </w:r>
      <w:bookmarkStart w:id="3" w:name="YANDEX_LAST"/>
      <w:bookmarkEnd w:id="3"/>
      <w:r w:rsidRPr="00B958E7">
        <w:rPr>
          <w:rFonts w:ascii="Times New Roman" w:hAnsi="Times New Roman"/>
        </w:rPr>
        <w:t>:</w:t>
      </w:r>
    </w:p>
    <w:p w:rsidR="00971193" w:rsidRPr="00B958E7" w:rsidRDefault="00971193" w:rsidP="00B958E7">
      <w:pPr>
        <w:pStyle w:val="western"/>
        <w:spacing w:before="240" w:beforeAutospacing="0" w:after="0"/>
      </w:pPr>
      <w:r w:rsidRPr="00B958E7">
        <w:rPr>
          <w:rFonts w:ascii="Times New Roman" w:hAnsi="Times New Roman"/>
        </w:rPr>
        <w:t>Мама:______________________________________________________ (ф.и.о.)</w:t>
      </w:r>
    </w:p>
    <w:p w:rsidR="00971193" w:rsidRPr="00B958E7" w:rsidRDefault="00971193" w:rsidP="00B958E7">
      <w:pPr>
        <w:pStyle w:val="western"/>
        <w:spacing w:before="240" w:beforeAutospacing="0" w:after="0"/>
      </w:pPr>
      <w:r w:rsidRPr="00B958E7">
        <w:rPr>
          <w:rFonts w:ascii="Times New Roman" w:hAnsi="Times New Roman"/>
        </w:rPr>
        <w:t>Место работы, телефон _____________________________________________</w:t>
      </w:r>
    </w:p>
    <w:p w:rsidR="00971193" w:rsidRPr="00B958E7" w:rsidRDefault="00971193" w:rsidP="00B958E7">
      <w:pPr>
        <w:pStyle w:val="western"/>
        <w:spacing w:before="240" w:beforeAutospacing="0" w:after="0"/>
      </w:pPr>
      <w:r w:rsidRPr="00B958E7">
        <w:rPr>
          <w:rFonts w:ascii="Times New Roman" w:hAnsi="Times New Roman"/>
        </w:rPr>
        <w:t>Папа:_______________________________________________________(ф.и.о)</w:t>
      </w:r>
    </w:p>
    <w:p w:rsidR="00971193" w:rsidRPr="00B958E7" w:rsidRDefault="00971193" w:rsidP="00B958E7">
      <w:pPr>
        <w:pStyle w:val="western"/>
        <w:spacing w:before="240" w:beforeAutospacing="0" w:after="0"/>
      </w:pPr>
      <w:r w:rsidRPr="00B958E7">
        <w:rPr>
          <w:rFonts w:ascii="Times New Roman" w:hAnsi="Times New Roman"/>
        </w:rPr>
        <w:t>Место работы, телефон______________________________________________</w:t>
      </w:r>
    </w:p>
    <w:p w:rsidR="00040078" w:rsidRDefault="00040078" w:rsidP="00B958E7">
      <w:pPr>
        <w:pStyle w:val="western"/>
        <w:spacing w:before="240" w:beforeAutospacing="0" w:after="0"/>
        <w:rPr>
          <w:rFonts w:ascii="Times New Roman" w:hAnsi="Times New Roman"/>
        </w:rPr>
      </w:pPr>
    </w:p>
    <w:p w:rsidR="00676909" w:rsidRDefault="00676909" w:rsidP="00B958E7">
      <w:pPr>
        <w:pStyle w:val="western"/>
        <w:spacing w:before="240" w:beforeAutospacing="0" w:after="0"/>
        <w:rPr>
          <w:rFonts w:ascii="Times New Roman" w:hAnsi="Times New Roman"/>
        </w:rPr>
      </w:pPr>
      <w:r>
        <w:rPr>
          <w:rFonts w:ascii="Times New Roman" w:hAnsi="Times New Roman"/>
        </w:rPr>
        <w:t>ЛЬГОТА: ________________________________________(какая) (подпись)</w:t>
      </w:r>
    </w:p>
    <w:p w:rsidR="00676909" w:rsidRDefault="00676909" w:rsidP="00B958E7">
      <w:pPr>
        <w:pStyle w:val="western"/>
        <w:spacing w:before="240" w:beforeAutospacing="0" w:after="0"/>
        <w:rPr>
          <w:rFonts w:ascii="Times New Roman" w:hAnsi="Times New Roman"/>
        </w:rPr>
      </w:pPr>
      <w:r>
        <w:rPr>
          <w:rFonts w:ascii="Times New Roman" w:hAnsi="Times New Roman"/>
        </w:rPr>
        <w:t>ЛЬГОТЫ НЕТ__________________________________________(подпись)</w:t>
      </w:r>
    </w:p>
    <w:p w:rsidR="00676909" w:rsidRDefault="00676909" w:rsidP="00B958E7">
      <w:pPr>
        <w:pStyle w:val="western"/>
        <w:spacing w:before="240" w:beforeAutospacing="0" w:after="0"/>
        <w:rPr>
          <w:rFonts w:ascii="Times New Roman" w:hAnsi="Times New Roman"/>
        </w:rPr>
      </w:pPr>
    </w:p>
    <w:p w:rsidR="00E121A5" w:rsidRPr="00B958E7" w:rsidRDefault="00971193" w:rsidP="008E3EC3">
      <w:pPr>
        <w:pStyle w:val="western"/>
        <w:tabs>
          <w:tab w:val="left" w:pos="6585"/>
        </w:tabs>
        <w:spacing w:before="240" w:beforeAutospacing="0" w:after="0"/>
        <w:rPr>
          <w:rFonts w:ascii="Times New Roman" w:hAnsi="Times New Roman"/>
        </w:rPr>
      </w:pPr>
      <w:r w:rsidRPr="00B958E7">
        <w:rPr>
          <w:rFonts w:ascii="Times New Roman" w:hAnsi="Times New Roman"/>
        </w:rPr>
        <w:t>Маршрут «ДОМ-ШКОЛА-ДОМ » с ребенком отработан</w:t>
      </w:r>
      <w:r w:rsidR="008E3EC3">
        <w:rPr>
          <w:rFonts w:ascii="Times New Roman" w:hAnsi="Times New Roman"/>
        </w:rPr>
        <w:tab/>
        <w:t>_____________________</w:t>
      </w:r>
    </w:p>
    <w:p w:rsidR="008E3EC3" w:rsidRPr="00B958E7" w:rsidRDefault="00971193" w:rsidP="00B958E7">
      <w:pPr>
        <w:pStyle w:val="western"/>
        <w:spacing w:before="240" w:beforeAutospacing="0" w:after="0"/>
        <w:rPr>
          <w:rFonts w:ascii="Times New Roman" w:hAnsi="Times New Roman"/>
        </w:rPr>
      </w:pPr>
      <w:r w:rsidRPr="00B958E7">
        <w:rPr>
          <w:rFonts w:ascii="Times New Roman" w:hAnsi="Times New Roman"/>
        </w:rPr>
        <w:t>Ребёнок добирается домой самостоятельно / забирают …</w:t>
      </w:r>
      <w:r w:rsidR="00B958E7">
        <w:rPr>
          <w:rFonts w:ascii="Times New Roman" w:hAnsi="Times New Roman"/>
        </w:rPr>
        <w:t xml:space="preserve">                             (</w:t>
      </w:r>
      <w:r w:rsidRPr="00B958E7">
        <w:rPr>
          <w:rFonts w:ascii="Times New Roman" w:hAnsi="Times New Roman"/>
        </w:rPr>
        <w:t>указать ФИО</w:t>
      </w:r>
      <w:r w:rsidR="00B958E7">
        <w:rPr>
          <w:rFonts w:ascii="Times New Roman" w:hAnsi="Times New Roman"/>
        </w:rPr>
        <w:t>)</w:t>
      </w:r>
    </w:p>
    <w:p w:rsidR="00040078" w:rsidRDefault="00E121A5" w:rsidP="00B958E7">
      <w:pPr>
        <w:pStyle w:val="western"/>
        <w:spacing w:before="240" w:beforeAutospacing="0" w:after="0"/>
        <w:rPr>
          <w:rFonts w:ascii="Times New Roman" w:hAnsi="Times New Roman"/>
        </w:rPr>
      </w:pPr>
      <w:r w:rsidRPr="00B958E7">
        <w:rPr>
          <w:rFonts w:ascii="Times New Roman" w:hAnsi="Times New Roman"/>
        </w:rPr>
        <w:t>Берем на себя ответственность за сопровождение детей до школы и обратно домой.</w:t>
      </w:r>
    </w:p>
    <w:p w:rsidR="00040078" w:rsidRDefault="00040078" w:rsidP="00B958E7">
      <w:pPr>
        <w:pStyle w:val="western"/>
        <w:spacing w:before="240" w:beforeAutospacing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Положением о  летнем оздоровительном </w:t>
      </w:r>
      <w:r w:rsidRPr="00B958E7">
        <w:rPr>
          <w:rStyle w:val="highlight"/>
          <w:rFonts w:ascii="Times New Roman" w:hAnsi="Times New Roman"/>
        </w:rPr>
        <w:t>лагер</w:t>
      </w:r>
      <w:r>
        <w:rPr>
          <w:rStyle w:val="highlight"/>
          <w:rFonts w:ascii="Times New Roman" w:hAnsi="Times New Roman"/>
        </w:rPr>
        <w:t>е</w:t>
      </w:r>
      <w:r w:rsidRPr="00B958E7">
        <w:rPr>
          <w:rStyle w:val="highlight"/>
          <w:rFonts w:ascii="Times New Roman" w:hAnsi="Times New Roman"/>
        </w:rPr>
        <w:t> </w:t>
      </w:r>
      <w:r w:rsidRPr="00B958E7">
        <w:rPr>
          <w:rFonts w:ascii="Times New Roman" w:hAnsi="Times New Roman"/>
        </w:rPr>
        <w:t xml:space="preserve"> с дневным пребыванием детей</w:t>
      </w:r>
      <w:r w:rsidR="008364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ознакомлен (а).</w:t>
      </w:r>
    </w:p>
    <w:p w:rsidR="00040078" w:rsidRDefault="00040078" w:rsidP="00B958E7">
      <w:pPr>
        <w:pStyle w:val="western"/>
        <w:spacing w:before="240" w:beforeAutospacing="0" w:after="0"/>
        <w:rPr>
          <w:rFonts w:ascii="Times New Roman" w:hAnsi="Times New Roman"/>
        </w:rPr>
      </w:pPr>
    </w:p>
    <w:p w:rsidR="00E121A5" w:rsidRDefault="00E121A5" w:rsidP="00B958E7">
      <w:pPr>
        <w:pStyle w:val="western"/>
        <w:spacing w:before="240" w:beforeAutospacing="0" w:after="0"/>
        <w:rPr>
          <w:rFonts w:ascii="Times New Roman" w:hAnsi="Times New Roman"/>
        </w:rPr>
      </w:pPr>
      <w:r w:rsidRPr="00B958E7">
        <w:rPr>
          <w:rFonts w:ascii="Times New Roman" w:hAnsi="Times New Roman"/>
        </w:rPr>
        <w:t xml:space="preserve">Дата </w:t>
      </w:r>
      <w:r w:rsidR="00225D8B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958E7">
        <w:rPr>
          <w:rFonts w:ascii="Times New Roman" w:hAnsi="Times New Roman"/>
        </w:rPr>
        <w:t>Подпись</w:t>
      </w:r>
    </w:p>
    <w:p w:rsidR="00153033" w:rsidRDefault="00153033" w:rsidP="000E6979">
      <w:pPr>
        <w:spacing w:before="240"/>
        <w:rPr>
          <w:i/>
        </w:rPr>
        <w:sectPr w:rsidR="00153033" w:rsidSect="007208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" w:name="_GoBack"/>
      <w:bookmarkEnd w:id="4"/>
    </w:p>
    <w:p w:rsidR="001D76F7" w:rsidRPr="00B958E7" w:rsidRDefault="001D76F7" w:rsidP="000E6979">
      <w:pPr>
        <w:spacing w:before="240"/>
        <w:rPr>
          <w:i/>
        </w:rPr>
      </w:pPr>
    </w:p>
    <w:sectPr w:rsidR="001D76F7" w:rsidRPr="00B958E7" w:rsidSect="001530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93" w:rsidRDefault="00775993">
      <w:r>
        <w:separator/>
      </w:r>
    </w:p>
  </w:endnote>
  <w:endnote w:type="continuationSeparator" w:id="0">
    <w:p w:rsidR="00775993" w:rsidRDefault="0077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93" w:rsidRDefault="00775993">
      <w:r>
        <w:separator/>
      </w:r>
    </w:p>
  </w:footnote>
  <w:footnote w:type="continuationSeparator" w:id="0">
    <w:p w:rsidR="00775993" w:rsidRDefault="00775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1A5"/>
    <w:rsid w:val="00040078"/>
    <w:rsid w:val="000A55EF"/>
    <w:rsid w:val="000C4C75"/>
    <w:rsid w:val="000E6979"/>
    <w:rsid w:val="00113AA1"/>
    <w:rsid w:val="00153033"/>
    <w:rsid w:val="001D76F7"/>
    <w:rsid w:val="0022255C"/>
    <w:rsid w:val="00225D8B"/>
    <w:rsid w:val="00274116"/>
    <w:rsid w:val="002A3F00"/>
    <w:rsid w:val="003071DC"/>
    <w:rsid w:val="00382E2F"/>
    <w:rsid w:val="00384422"/>
    <w:rsid w:val="004D5DC9"/>
    <w:rsid w:val="00514BE9"/>
    <w:rsid w:val="00520345"/>
    <w:rsid w:val="005C4875"/>
    <w:rsid w:val="00676909"/>
    <w:rsid w:val="006C6B4C"/>
    <w:rsid w:val="006E30D0"/>
    <w:rsid w:val="007101D5"/>
    <w:rsid w:val="00720899"/>
    <w:rsid w:val="00764080"/>
    <w:rsid w:val="00775993"/>
    <w:rsid w:val="00794A01"/>
    <w:rsid w:val="00836482"/>
    <w:rsid w:val="008E36AB"/>
    <w:rsid w:val="008E3EC3"/>
    <w:rsid w:val="00971193"/>
    <w:rsid w:val="009B625B"/>
    <w:rsid w:val="00A523AD"/>
    <w:rsid w:val="00A93458"/>
    <w:rsid w:val="00B958E7"/>
    <w:rsid w:val="00BB3484"/>
    <w:rsid w:val="00BE1A29"/>
    <w:rsid w:val="00C06C9E"/>
    <w:rsid w:val="00C47969"/>
    <w:rsid w:val="00D27D23"/>
    <w:rsid w:val="00D5093C"/>
    <w:rsid w:val="00D76591"/>
    <w:rsid w:val="00D95054"/>
    <w:rsid w:val="00DD3B39"/>
    <w:rsid w:val="00E121A5"/>
    <w:rsid w:val="00E22958"/>
    <w:rsid w:val="00F94870"/>
    <w:rsid w:val="00FB0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3E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customStyle="1" w:styleId="western">
    <w:name w:val="western"/>
    <w:basedOn w:val="a"/>
    <w:rsid w:val="00971193"/>
    <w:pPr>
      <w:spacing w:before="100" w:beforeAutospacing="1" w:after="115"/>
    </w:pPr>
    <w:rPr>
      <w:rFonts w:ascii="Calibri" w:hAnsi="Calibri"/>
      <w:color w:val="000000"/>
    </w:rPr>
  </w:style>
  <w:style w:type="character" w:customStyle="1" w:styleId="highlight">
    <w:name w:val="highlight"/>
    <w:basedOn w:val="a0"/>
    <w:rsid w:val="00971193"/>
  </w:style>
  <w:style w:type="paragraph" w:styleId="a7">
    <w:name w:val="Balloon Text"/>
    <w:basedOn w:val="a"/>
    <w:link w:val="a8"/>
    <w:rsid w:val="00B958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958E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5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2012-04-05T17:19:00Z</dcterms:created>
  <dcterms:modified xsi:type="dcterms:W3CDTF">2023-05-11T11:58:00Z</dcterms:modified>
</cp:coreProperties>
</file>